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CellMar>
          <w:left w:w="0" w:type="dxa"/>
          <w:right w:w="0" w:type="dxa"/>
        </w:tblCellMar>
        <w:tblLook w:val="0000"/>
      </w:tblPr>
      <w:tblGrid>
        <w:gridCol w:w="730"/>
        <w:gridCol w:w="1503"/>
        <w:gridCol w:w="1547"/>
        <w:gridCol w:w="1474"/>
        <w:gridCol w:w="1547"/>
        <w:gridCol w:w="1429"/>
        <w:gridCol w:w="1200"/>
        <w:gridCol w:w="1340"/>
      </w:tblGrid>
      <w:tr w:rsidR="00E9167A" w:rsidTr="00386A2A">
        <w:trPr>
          <w:trHeight w:val="576"/>
        </w:trPr>
        <w:tc>
          <w:tcPr>
            <w:tcW w:w="10770" w:type="dxa"/>
            <w:gridSpan w:val="8"/>
            <w:vAlign w:val="center"/>
          </w:tcPr>
          <w:p w:rsidR="00E9167A" w:rsidRPr="00386A2A" w:rsidRDefault="00E9167A">
            <w:pPr>
              <w:widowControl w:val="0"/>
              <w:jc w:val="center"/>
              <w:rPr>
                <w:rFonts w:ascii="Arial" w:hAnsi="Arial" w:cs="Arial"/>
                <w:color w:val="0099CC"/>
                <w:sz w:val="48"/>
                <w:szCs w:val="48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28.2pt;margin-top:28.5pt;width:538.5pt;height:774.6pt;z-index:251658240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386A2A">
              <w:rPr>
                <w:rFonts w:ascii="Arial" w:hAnsi="Arial" w:cs="Arial"/>
                <w:color w:val="0099CC"/>
                <w:sz w:val="48"/>
                <w:szCs w:val="48"/>
              </w:rPr>
              <w:t>Study Timetable Template</w:t>
            </w: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0099CC"/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 w:rsidP="00386A2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167A" w:rsidTr="00386A2A">
        <w:trPr>
          <w:trHeight w:val="285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</w:tr>
      <w:tr w:rsidR="00E9167A" w:rsidTr="00386A2A">
        <w:trPr>
          <w:trHeight w:val="285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5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7A" w:rsidTr="00386A2A">
        <w:trPr>
          <w:trHeight w:val="281"/>
        </w:trPr>
        <w:tc>
          <w:tcPr>
            <w:tcW w:w="73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vAlign w:val="center"/>
          </w:tcPr>
          <w:p w:rsidR="00E9167A" w:rsidRDefault="00E9167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67A" w:rsidRDefault="00E9167A" w:rsidP="00386A2A"/>
    <w:sectPr w:rsidR="00E9167A" w:rsidSect="00386A2A">
      <w:headerReference w:type="default" r:id="rId6"/>
      <w:footerReference w:type="default" r:id="rId7"/>
      <w:type w:val="continuous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7A" w:rsidRDefault="00E9167A">
      <w:r>
        <w:separator/>
      </w:r>
    </w:p>
  </w:endnote>
  <w:endnote w:type="continuationSeparator" w:id="0">
    <w:p w:rsidR="00E9167A" w:rsidRDefault="00E9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A" w:rsidRPr="00386A2A" w:rsidRDefault="00E9167A" w:rsidP="00386A2A">
    <w:pPr>
      <w:widowControl w:val="0"/>
      <w:jc w:val="center"/>
      <w:rPr>
        <w:rFonts w:ascii="Courier New" w:hAnsi="Courier New" w:cs="Courier New"/>
        <w:color w:val="0099CC"/>
      </w:rPr>
    </w:pPr>
    <w:r w:rsidRPr="00386A2A">
      <w:rPr>
        <w:color w:val="0099CC"/>
      </w:rPr>
      <w:t>© pencilcase.org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7A" w:rsidRDefault="00E9167A">
      <w:r>
        <w:separator/>
      </w:r>
    </w:p>
  </w:footnote>
  <w:footnote w:type="continuationSeparator" w:id="0">
    <w:p w:rsidR="00E9167A" w:rsidRDefault="00E9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A" w:rsidRDefault="00E9167A" w:rsidP="00386A2A">
    <w:pPr>
      <w:widowControl w:val="0"/>
      <w:jc w:val="center"/>
      <w:rPr>
        <w:color w:val="0099CC"/>
      </w:rPr>
    </w:pPr>
    <w:r w:rsidRPr="00386A2A">
      <w:rPr>
        <w:color w:val="0099CC"/>
      </w:rPr>
      <w:t>pencilcase.org - Study Timetable Example</w:t>
    </w:r>
  </w:p>
  <w:p w:rsidR="00E9167A" w:rsidRPr="00386A2A" w:rsidRDefault="00E9167A" w:rsidP="00386A2A">
    <w:pPr>
      <w:widowControl w:val="0"/>
      <w:jc w:val="center"/>
      <w:rPr>
        <w:rFonts w:ascii="Courier New" w:hAnsi="Courier New" w:cs="Courier New"/>
        <w:color w:val="0099CC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2A"/>
    <w:rsid w:val="001362BA"/>
    <w:rsid w:val="00386A2A"/>
    <w:rsid w:val="005505F5"/>
    <w:rsid w:val="00E9167A"/>
    <w:rsid w:val="00E9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A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A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9EE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6A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9EE"/>
    <w:rPr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Timetable Template</dc:title>
  <dc:subject/>
  <dc:creator>Chris</dc:creator>
  <cp:keywords/>
  <dc:description/>
  <cp:lastModifiedBy>Chris</cp:lastModifiedBy>
  <cp:revision>1</cp:revision>
  <dcterms:created xsi:type="dcterms:W3CDTF">2017-05-14T12:19:00Z</dcterms:created>
  <dcterms:modified xsi:type="dcterms:W3CDTF">2017-05-14T12:25:00Z</dcterms:modified>
</cp:coreProperties>
</file>